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1DA2" w14:textId="0475BF54" w:rsidR="00F81DA8" w:rsidRPr="00BE3ECB" w:rsidRDefault="00BE3ECB">
      <w:pPr>
        <w:pStyle w:val="BlockText"/>
        <w:rPr>
          <w:noProof/>
          <w:sz w:val="20"/>
          <w:lang w:val="en-GB" w:bidi="en-GB"/>
        </w:rPr>
      </w:pPr>
      <w:r w:rsidRPr="00BE3ECB">
        <w:rPr>
          <w:noProof/>
          <w:sz w:val="20"/>
          <w:lang w:eastAsia="zh-CN" w:bidi="he-IL"/>
        </w:rPr>
        <mc:AlternateContent>
          <mc:Choice Requires="wps">
            <w:drawing>
              <wp:anchor distT="0" distB="0" distL="0" distR="0" simplePos="0" relativeHeight="251661312" behindDoc="0" locked="0" layoutInCell="1" allowOverlap="0" wp14:anchorId="1DE10348" wp14:editId="79F2A11C">
                <wp:simplePos x="0" y="0"/>
                <wp:positionH relativeFrom="page">
                  <wp:posOffset>0</wp:posOffset>
                </wp:positionH>
                <wp:positionV relativeFrom="page">
                  <wp:posOffset>2762250</wp:posOffset>
                </wp:positionV>
                <wp:extent cx="2148840" cy="2825115"/>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48840" cy="282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276A2" w14:textId="52EA5EF2" w:rsidR="00F81DA8" w:rsidRDefault="00124CD3">
                            <w:pPr>
                              <w:pStyle w:val="Quote"/>
                            </w:pPr>
                            <w:r>
                              <w:rPr>
                                <w:lang w:val="en-GB" w:bidi="en-GB"/>
                              </w:rPr>
                              <w:t>Holy Week and Easter Ceremonies 2021</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type w14:anchorId="1DE10348" id="_x0000_t202" coordsize="21600,21600" o:spt="202" path="m,l,21600r21600,l21600,xe">
                <v:stroke joinstyle="miter"/>
                <v:path gradientshapeok="t" o:connecttype="rect"/>
              </v:shapetype>
              <v:shape id="Text Box 3" o:spid="_x0000_s1026" type="#_x0000_t202" alt="Title: Side bar" style="position:absolute;margin-left:0;margin-top:217.5pt;width:169.2pt;height:222.45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" o:allowoverlap="f" fillcolor="white [3201]" stroked="f" strokeweight=".5pt">
                <v:textbox style="mso-fit-shape-to-text:t" inset="36pt,0,11.52pt,18pt">
                  <w:txbxContent>
                    <w:p w14:paraId="01E276A2" w14:textId="52EA5EF2" w:rsidR="00F81DA8" w:rsidRDefault="00124CD3">
                      <w:pPr>
                        <w:pStyle w:val="Quote"/>
                      </w:pPr>
                      <w:r>
                        <w:rPr>
                          <w:lang w:val="en-GB" w:bidi="en-GB"/>
                        </w:rPr>
                        <w:t>Holy Week and Easter Ceremonies 2021</w:t>
                      </w:r>
                    </w:p>
                  </w:txbxContent>
                </v:textbox>
                <w10:wrap type="square" anchorx="page" anchory="page"/>
              </v:shape>
            </w:pict>
          </mc:Fallback>
        </mc:AlternateContent>
      </w:r>
      <w:r w:rsidR="00C23D83" w:rsidRPr="00BE3ECB">
        <w:rPr>
          <w:noProof/>
          <w:sz w:val="20"/>
          <w:lang w:eastAsia="zh-CN" w:bidi="he-IL"/>
        </w:rPr>
        <mc:AlternateContent>
          <mc:Choice Requires="wps">
            <w:drawing>
              <wp:anchor distT="0" distB="0" distL="114300" distR="114300" simplePos="0" relativeHeight="251660288" behindDoc="0" locked="0" layoutInCell="1" allowOverlap="1" wp14:anchorId="0F6C90BE" wp14:editId="52F991A1">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FC1B5" w14:textId="742EAA11" w:rsidR="00F81DA8" w:rsidRDefault="00124CD3">
                            <w:pPr>
                              <w:pStyle w:val="Subtitle"/>
                            </w:pPr>
                            <w:r>
                              <w:t>Palm Sunday,</w:t>
                            </w:r>
                          </w:p>
                          <w:p w14:paraId="3D3F452A" w14:textId="5DC6F11B" w:rsidR="00124CD3" w:rsidRDefault="00124CD3">
                            <w:pPr>
                              <w:pStyle w:val="Subtitle"/>
                            </w:pPr>
                            <w:r>
                              <w:t>28 March 2021</w:t>
                            </w:r>
                          </w:p>
                          <w:p w14:paraId="38470F40" w14:textId="7CB4FFD0" w:rsidR="00F81DA8" w:rsidRDefault="00F81DA8">
                            <w:pPr>
                              <w:pStyle w:val="Date"/>
                            </w:pP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0F6C90BE" id="Text Box 2" o:spid="_x0000_s1027"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" fillcolor="white [3201]" stroked="f" strokeweight=".5pt">
                <v:textbox inset="36pt,18pt,11.52pt,7.2pt">
                  <w:txbxContent>
                    <w:p w14:paraId="37CFC1B5" w14:textId="742EAA11" w:rsidR="00F81DA8" w:rsidRDefault="00124CD3">
                      <w:pPr>
                        <w:pStyle w:val="Subtitle"/>
                      </w:pPr>
                      <w:r>
                        <w:t>Palm Sunday,</w:t>
                      </w:r>
                    </w:p>
                    <w:p w14:paraId="3D3F452A" w14:textId="5DC6F11B" w:rsidR="00124CD3" w:rsidRDefault="00124CD3">
                      <w:pPr>
                        <w:pStyle w:val="Subtitle"/>
                      </w:pPr>
                      <w:r>
                        <w:t>28 March 2021</w:t>
                      </w:r>
                    </w:p>
                    <w:p w14:paraId="38470F40" w14:textId="7CB4FFD0" w:rsidR="00F81DA8" w:rsidRDefault="00F81DA8">
                      <w:pPr>
                        <w:pStyle w:val="Date"/>
                      </w:pPr>
                    </w:p>
                  </w:txbxContent>
                </v:textbox>
                <w10:wrap type="square" anchorx="page" anchory="page"/>
              </v:shape>
            </w:pict>
          </mc:Fallback>
        </mc:AlternateContent>
      </w:r>
      <w:r w:rsidR="00C23D83" w:rsidRPr="00BE3ECB">
        <w:rPr>
          <w:noProof/>
          <w:sz w:val="20"/>
          <w:lang w:eastAsia="zh-CN" w:bidi="he-IL"/>
        </w:rPr>
        <mc:AlternateContent>
          <mc:Choice Requires="wps">
            <w:drawing>
              <wp:anchor distT="0" distB="457200" distL="114300" distR="114300" simplePos="0" relativeHeight="251659264" behindDoc="0" locked="0" layoutInCell="1" allowOverlap="1" wp14:anchorId="4B54A7B4" wp14:editId="3439AA72">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6F8EF" w14:textId="2F84CC6F" w:rsidR="00F81DA8" w:rsidRDefault="00124CD3">
                            <w:pPr>
                              <w:pStyle w:val="Title"/>
                              <w:rPr>
                                <w:lang w:val="en-GB" w:bidi="en-GB"/>
                              </w:rPr>
                            </w:pPr>
                            <w:proofErr w:type="spellStart"/>
                            <w:r>
                              <w:rPr>
                                <w:lang w:val="en-GB" w:bidi="en-GB"/>
                              </w:rPr>
                              <w:t>Balyna</w:t>
                            </w:r>
                            <w:proofErr w:type="spellEnd"/>
                            <w:r>
                              <w:rPr>
                                <w:lang w:val="en-GB" w:bidi="en-GB"/>
                              </w:rPr>
                              <w:t xml:space="preserve"> Parish Newsletter</w:t>
                            </w:r>
                          </w:p>
                          <w:p w14:paraId="14A38F2D" w14:textId="30BF7B23" w:rsidR="00124CD3" w:rsidRDefault="00124CD3">
                            <w:pPr>
                              <w:pStyle w:val="Title"/>
                              <w:rPr>
                                <w:sz w:val="24"/>
                                <w:szCs w:val="24"/>
                                <w:lang w:val="en-GB" w:bidi="en-GB"/>
                              </w:rPr>
                            </w:pPr>
                            <w:r>
                              <w:rPr>
                                <w:sz w:val="24"/>
                                <w:szCs w:val="24"/>
                                <w:lang w:val="en-GB" w:bidi="en-GB"/>
                              </w:rPr>
                              <w:t>St Mary’s, Broadford</w:t>
                            </w:r>
                          </w:p>
                          <w:p w14:paraId="3CE3C0F6" w14:textId="41543770" w:rsidR="00124CD3" w:rsidRDefault="00124CD3">
                            <w:pPr>
                              <w:pStyle w:val="Title"/>
                              <w:rPr>
                                <w:sz w:val="24"/>
                                <w:szCs w:val="24"/>
                                <w:lang w:val="en-GB" w:bidi="en-GB"/>
                              </w:rPr>
                            </w:pPr>
                            <w:r>
                              <w:rPr>
                                <w:sz w:val="24"/>
                                <w:szCs w:val="24"/>
                                <w:lang w:val="en-GB" w:bidi="en-GB"/>
                              </w:rPr>
                              <w:t xml:space="preserve">St Patrick’s, </w:t>
                            </w:r>
                            <w:proofErr w:type="spellStart"/>
                            <w:r>
                              <w:rPr>
                                <w:sz w:val="24"/>
                                <w:szCs w:val="24"/>
                                <w:lang w:val="en-GB" w:bidi="en-GB"/>
                              </w:rPr>
                              <w:t>Johnstownbridge</w:t>
                            </w:r>
                            <w:proofErr w:type="spellEnd"/>
                          </w:p>
                          <w:p w14:paraId="56DF9C07" w14:textId="7E0E0477" w:rsidR="00124CD3" w:rsidRPr="00124CD3" w:rsidRDefault="00124CD3">
                            <w:pPr>
                              <w:pStyle w:val="Title"/>
                              <w:rPr>
                                <w:sz w:val="24"/>
                                <w:szCs w:val="24"/>
                              </w:rPr>
                            </w:pPr>
                            <w:r>
                              <w:rPr>
                                <w:sz w:val="24"/>
                                <w:szCs w:val="24"/>
                                <w:lang w:val="en-GB" w:bidi="en-GB"/>
                              </w:rPr>
                              <w:t xml:space="preserve">St Brigid’s, </w:t>
                            </w:r>
                            <w:proofErr w:type="spellStart"/>
                            <w:r>
                              <w:rPr>
                                <w:sz w:val="24"/>
                                <w:szCs w:val="24"/>
                                <w:lang w:val="en-GB" w:bidi="en-GB"/>
                              </w:rPr>
                              <w:t>Clogherinkoe</w:t>
                            </w:r>
                            <w:proofErr w:type="spellEnd"/>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B54A7B4" id="Rectangle 1" o:spid="_x0000_s1028"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" fillcolor="#6ca800 [3204]" stroked="f" strokeweight="1pt">
                <v:textbox inset="11.52pt,18pt,11.52pt,7.2pt">
                  <w:txbxContent>
                    <w:p w14:paraId="1DC6F8EF" w14:textId="2F84CC6F" w:rsidR="00F81DA8" w:rsidRDefault="00124CD3">
                      <w:pPr>
                        <w:pStyle w:val="Title"/>
                        <w:rPr>
                          <w:lang w:val="en-GB" w:bidi="en-GB"/>
                        </w:rPr>
                      </w:pPr>
                      <w:proofErr w:type="spellStart"/>
                      <w:r>
                        <w:rPr>
                          <w:lang w:val="en-GB" w:bidi="en-GB"/>
                        </w:rPr>
                        <w:t>Balyna</w:t>
                      </w:r>
                      <w:proofErr w:type="spellEnd"/>
                      <w:r>
                        <w:rPr>
                          <w:lang w:val="en-GB" w:bidi="en-GB"/>
                        </w:rPr>
                        <w:t xml:space="preserve"> Parish Newsletter</w:t>
                      </w:r>
                    </w:p>
                    <w:p w14:paraId="14A38F2D" w14:textId="30BF7B23" w:rsidR="00124CD3" w:rsidRDefault="00124CD3">
                      <w:pPr>
                        <w:pStyle w:val="Title"/>
                        <w:rPr>
                          <w:sz w:val="24"/>
                          <w:szCs w:val="24"/>
                          <w:lang w:val="en-GB" w:bidi="en-GB"/>
                        </w:rPr>
                      </w:pPr>
                      <w:r>
                        <w:rPr>
                          <w:sz w:val="24"/>
                          <w:szCs w:val="24"/>
                          <w:lang w:val="en-GB" w:bidi="en-GB"/>
                        </w:rPr>
                        <w:t>St Mary’s, Broadford</w:t>
                      </w:r>
                    </w:p>
                    <w:p w14:paraId="3CE3C0F6" w14:textId="41543770" w:rsidR="00124CD3" w:rsidRDefault="00124CD3">
                      <w:pPr>
                        <w:pStyle w:val="Title"/>
                        <w:rPr>
                          <w:sz w:val="24"/>
                          <w:szCs w:val="24"/>
                          <w:lang w:val="en-GB" w:bidi="en-GB"/>
                        </w:rPr>
                      </w:pPr>
                      <w:r>
                        <w:rPr>
                          <w:sz w:val="24"/>
                          <w:szCs w:val="24"/>
                          <w:lang w:val="en-GB" w:bidi="en-GB"/>
                        </w:rPr>
                        <w:t xml:space="preserve">St Patrick’s, </w:t>
                      </w:r>
                      <w:proofErr w:type="spellStart"/>
                      <w:r>
                        <w:rPr>
                          <w:sz w:val="24"/>
                          <w:szCs w:val="24"/>
                          <w:lang w:val="en-GB" w:bidi="en-GB"/>
                        </w:rPr>
                        <w:t>Johnstownbridge</w:t>
                      </w:r>
                      <w:proofErr w:type="spellEnd"/>
                    </w:p>
                    <w:p w14:paraId="56DF9C07" w14:textId="7E0E0477" w:rsidR="00124CD3" w:rsidRPr="00124CD3" w:rsidRDefault="00124CD3">
                      <w:pPr>
                        <w:pStyle w:val="Title"/>
                        <w:rPr>
                          <w:sz w:val="24"/>
                          <w:szCs w:val="24"/>
                        </w:rPr>
                      </w:pPr>
                      <w:r>
                        <w:rPr>
                          <w:sz w:val="24"/>
                          <w:szCs w:val="24"/>
                          <w:lang w:val="en-GB" w:bidi="en-GB"/>
                        </w:rPr>
                        <w:t xml:space="preserve">St Brigid’s, </w:t>
                      </w:r>
                      <w:proofErr w:type="spellStart"/>
                      <w:r>
                        <w:rPr>
                          <w:sz w:val="24"/>
                          <w:szCs w:val="24"/>
                          <w:lang w:val="en-GB" w:bidi="en-GB"/>
                        </w:rPr>
                        <w:t>Clogherinkoe</w:t>
                      </w:r>
                      <w:proofErr w:type="spellEnd"/>
                    </w:p>
                  </w:txbxContent>
                </v:textbox>
                <w10:wrap type="topAndBottom" anchorx="margin" anchory="page"/>
              </v:rect>
            </w:pict>
          </mc:Fallback>
        </mc:AlternateContent>
      </w:r>
      <w:r w:rsidR="00124CD3" w:rsidRPr="00BE3ECB">
        <w:rPr>
          <w:noProof/>
          <w:sz w:val="20"/>
          <w:lang w:val="en-GB" w:bidi="en-GB"/>
        </w:rPr>
        <w:t>Unfortunately, we are now facing our second celebration of Holy Week and Easter under lockdown. This is disappointing for all of us but it does not inhibit us from being united as a parish in prayer. Fortunately, we will be able to livestream our ceremonies on the Balyna Parish YouTube Channel. As Michal, our videographer, is extraordinarily busy with the many communities who have asked him to livestream ceremonies, our timetable has to concur with his possibilities. Therefore, our ceremonies will be held at the following times:</w:t>
      </w:r>
    </w:p>
    <w:p w14:paraId="1F495954" w14:textId="1976BE4E" w:rsidR="00124CD3" w:rsidRPr="00BE3ECB" w:rsidRDefault="000E5931" w:rsidP="00BE3ECB">
      <w:pPr>
        <w:pStyle w:val="BlockText"/>
        <w:spacing w:line="240" w:lineRule="auto"/>
        <w:rPr>
          <w:sz w:val="20"/>
        </w:rPr>
      </w:pPr>
      <w:r>
        <w:rPr>
          <w:noProof/>
          <w:sz w:val="20"/>
        </w:rPr>
        <mc:AlternateContent>
          <mc:Choice Requires="wps">
            <w:drawing>
              <wp:anchor distT="0" distB="0" distL="114300" distR="114300" simplePos="0" relativeHeight="251666432" behindDoc="0" locked="0" layoutInCell="1" allowOverlap="1" wp14:anchorId="500228AD" wp14:editId="10B94BE5">
                <wp:simplePos x="0" y="0"/>
                <wp:positionH relativeFrom="column">
                  <wp:posOffset>-2286000</wp:posOffset>
                </wp:positionH>
                <wp:positionV relativeFrom="paragraph">
                  <wp:posOffset>251460</wp:posOffset>
                </wp:positionV>
                <wp:extent cx="2152650" cy="1263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52650" cy="1263650"/>
                        </a:xfrm>
                        <a:prstGeom prst="rect">
                          <a:avLst/>
                        </a:prstGeom>
                        <a:solidFill>
                          <a:schemeClr val="lt1"/>
                        </a:solidFill>
                        <a:ln w="6350">
                          <a:solidFill>
                            <a:prstClr val="black"/>
                          </a:solidFill>
                        </a:ln>
                      </wps:spPr>
                      <wps:txbx>
                        <w:txbxContent>
                          <w:p w14:paraId="76263227" w14:textId="74465015"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Child Safeguarding Representatives </w:t>
                            </w:r>
                          </w:p>
                          <w:p w14:paraId="487B262C" w14:textId="77777777" w:rsidR="00DE3CB7" w:rsidRPr="00F21C5A" w:rsidRDefault="00DE3CB7" w:rsidP="00F21C5A">
                            <w:pPr>
                              <w:spacing w:after="0" w:line="240" w:lineRule="auto"/>
                              <w:rPr>
                                <w:rFonts w:ascii="Times New Roman" w:eastAsia="Times New Roman" w:hAnsi="Times New Roman" w:cs="Times New Roman"/>
                                <w:color w:val="auto"/>
                                <w:sz w:val="18"/>
                                <w:szCs w:val="18"/>
                                <w:lang w:val="en-IE" w:eastAsia="en-GB"/>
                              </w:rPr>
                            </w:pPr>
                          </w:p>
                          <w:p w14:paraId="2F743A01"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Patricia Mooney 087 2344252.</w:t>
                            </w:r>
                          </w:p>
                          <w:p w14:paraId="02272579" w14:textId="18E2149A" w:rsidR="00F21C5A" w:rsidRP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Marian O’ Gorman 086 8265381. </w:t>
                            </w:r>
                          </w:p>
                          <w:p w14:paraId="285E7834"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Marie McCabe 087 6567660.</w:t>
                            </w:r>
                          </w:p>
                          <w:p w14:paraId="0C255C28"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Rose </w:t>
                            </w:r>
                            <w:proofErr w:type="spellStart"/>
                            <w:r w:rsidRPr="00F21C5A">
                              <w:rPr>
                                <w:rFonts w:ascii="Times New Roman" w:eastAsia="Times New Roman" w:hAnsi="Times New Roman" w:cs="Times New Roman"/>
                                <w:color w:val="auto"/>
                                <w:sz w:val="18"/>
                                <w:szCs w:val="18"/>
                                <w:lang w:val="en-IE" w:eastAsia="en-GB"/>
                              </w:rPr>
                              <w:t>Miggan</w:t>
                            </w:r>
                            <w:proofErr w:type="spellEnd"/>
                            <w:r w:rsidRPr="00F21C5A">
                              <w:rPr>
                                <w:rFonts w:ascii="Times New Roman" w:eastAsia="Times New Roman" w:hAnsi="Times New Roman" w:cs="Times New Roman"/>
                                <w:color w:val="auto"/>
                                <w:sz w:val="18"/>
                                <w:szCs w:val="18"/>
                                <w:lang w:val="en-IE" w:eastAsia="en-GB"/>
                              </w:rPr>
                              <w:t xml:space="preserve"> 087 6394816. </w:t>
                            </w:r>
                          </w:p>
                          <w:p w14:paraId="781514F3"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Evelyn Bonner 087 6141981. </w:t>
                            </w:r>
                          </w:p>
                          <w:p w14:paraId="596F9AFF" w14:textId="104D146B" w:rsidR="00F21C5A" w:rsidRP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Chris Barea 086 0602503.</w:t>
                            </w:r>
                          </w:p>
                          <w:p w14:paraId="7C9533B1" w14:textId="77777777" w:rsidR="000E5931" w:rsidRDefault="000E5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28AD" id="Text Box 8" o:spid="_x0000_s1029" type="#_x0000_t202" style="position:absolute;margin-left:-180pt;margin-top:19.8pt;width:169.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" fillcolor="white [3201]" strokeweight=".5pt">
                <v:textbox>
                  <w:txbxContent>
                    <w:p w14:paraId="76263227" w14:textId="74465015"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Child Safeguarding Representatives </w:t>
                      </w:r>
                    </w:p>
                    <w:p w14:paraId="487B262C" w14:textId="77777777" w:rsidR="00DE3CB7" w:rsidRPr="00F21C5A" w:rsidRDefault="00DE3CB7" w:rsidP="00F21C5A">
                      <w:pPr>
                        <w:spacing w:after="0" w:line="240" w:lineRule="auto"/>
                        <w:rPr>
                          <w:rFonts w:ascii="Times New Roman" w:eastAsia="Times New Roman" w:hAnsi="Times New Roman" w:cs="Times New Roman"/>
                          <w:color w:val="auto"/>
                          <w:sz w:val="18"/>
                          <w:szCs w:val="18"/>
                          <w:lang w:val="en-IE" w:eastAsia="en-GB"/>
                        </w:rPr>
                      </w:pPr>
                    </w:p>
                    <w:p w14:paraId="2F743A01"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Patricia Mooney 087 2344252.</w:t>
                      </w:r>
                    </w:p>
                    <w:p w14:paraId="02272579" w14:textId="18E2149A" w:rsidR="00F21C5A" w:rsidRP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Marian O’ Gorman 086 8265381. </w:t>
                      </w:r>
                    </w:p>
                    <w:p w14:paraId="285E7834"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Marie McCabe 087 6567660.</w:t>
                      </w:r>
                    </w:p>
                    <w:p w14:paraId="0C255C28"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Rose </w:t>
                      </w:r>
                      <w:proofErr w:type="spellStart"/>
                      <w:r w:rsidRPr="00F21C5A">
                        <w:rPr>
                          <w:rFonts w:ascii="Times New Roman" w:eastAsia="Times New Roman" w:hAnsi="Times New Roman" w:cs="Times New Roman"/>
                          <w:color w:val="auto"/>
                          <w:sz w:val="18"/>
                          <w:szCs w:val="18"/>
                          <w:lang w:val="en-IE" w:eastAsia="en-GB"/>
                        </w:rPr>
                        <w:t>Miggan</w:t>
                      </w:r>
                      <w:proofErr w:type="spellEnd"/>
                      <w:r w:rsidRPr="00F21C5A">
                        <w:rPr>
                          <w:rFonts w:ascii="Times New Roman" w:eastAsia="Times New Roman" w:hAnsi="Times New Roman" w:cs="Times New Roman"/>
                          <w:color w:val="auto"/>
                          <w:sz w:val="18"/>
                          <w:szCs w:val="18"/>
                          <w:lang w:val="en-IE" w:eastAsia="en-GB"/>
                        </w:rPr>
                        <w:t xml:space="preserve"> 087 6394816. </w:t>
                      </w:r>
                    </w:p>
                    <w:p w14:paraId="781514F3" w14:textId="77777777" w:rsid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 xml:space="preserve">Evelyn Bonner 087 6141981. </w:t>
                      </w:r>
                    </w:p>
                    <w:p w14:paraId="596F9AFF" w14:textId="104D146B" w:rsidR="00F21C5A" w:rsidRPr="00F21C5A" w:rsidRDefault="00F21C5A" w:rsidP="00F21C5A">
                      <w:pPr>
                        <w:spacing w:after="0" w:line="240" w:lineRule="auto"/>
                        <w:rPr>
                          <w:rFonts w:ascii="Times New Roman" w:eastAsia="Times New Roman" w:hAnsi="Times New Roman" w:cs="Times New Roman"/>
                          <w:color w:val="auto"/>
                          <w:sz w:val="18"/>
                          <w:szCs w:val="18"/>
                          <w:lang w:val="en-IE" w:eastAsia="en-GB"/>
                        </w:rPr>
                      </w:pPr>
                      <w:r w:rsidRPr="00F21C5A">
                        <w:rPr>
                          <w:rFonts w:ascii="Times New Roman" w:eastAsia="Times New Roman" w:hAnsi="Times New Roman" w:cs="Times New Roman"/>
                          <w:color w:val="auto"/>
                          <w:sz w:val="18"/>
                          <w:szCs w:val="18"/>
                          <w:lang w:val="en-IE" w:eastAsia="en-GB"/>
                        </w:rPr>
                        <w:t>Chris Barea 086 0602503.</w:t>
                      </w:r>
                    </w:p>
                    <w:p w14:paraId="7C9533B1" w14:textId="77777777" w:rsidR="000E5931" w:rsidRDefault="000E5931"/>
                  </w:txbxContent>
                </v:textbox>
              </v:shape>
            </w:pict>
          </mc:Fallback>
        </mc:AlternateContent>
      </w:r>
      <w:r w:rsidR="00124CD3" w:rsidRPr="00BE3ECB">
        <w:rPr>
          <w:sz w:val="20"/>
        </w:rPr>
        <w:t>Holy Thursday Mass of the Lord’s Supper: 5.00pm</w:t>
      </w:r>
    </w:p>
    <w:p w14:paraId="2E6F32BD" w14:textId="4D2181A0" w:rsidR="00124CD3" w:rsidRPr="00BE3ECB" w:rsidRDefault="00124CD3" w:rsidP="00BE3ECB">
      <w:pPr>
        <w:pStyle w:val="BlockText"/>
        <w:spacing w:line="240" w:lineRule="auto"/>
        <w:rPr>
          <w:sz w:val="20"/>
        </w:rPr>
      </w:pPr>
      <w:r w:rsidRPr="00BE3ECB">
        <w:rPr>
          <w:sz w:val="20"/>
        </w:rPr>
        <w:t>Good Friday Celebration of the Passion: 3.00pm</w:t>
      </w:r>
    </w:p>
    <w:p w14:paraId="758FC6F6" w14:textId="672A2EF6" w:rsidR="00124CD3" w:rsidRPr="00BE3ECB" w:rsidRDefault="00124CD3" w:rsidP="00BE3ECB">
      <w:pPr>
        <w:pStyle w:val="BlockText"/>
        <w:spacing w:line="240" w:lineRule="auto"/>
        <w:rPr>
          <w:sz w:val="20"/>
        </w:rPr>
      </w:pPr>
      <w:r w:rsidRPr="00BE3ECB">
        <w:rPr>
          <w:sz w:val="20"/>
        </w:rPr>
        <w:t>Holy Saturday Vigil Mass: 4.00pm</w:t>
      </w:r>
    </w:p>
    <w:p w14:paraId="008F0295" w14:textId="1E84F2A7" w:rsidR="00124CD3" w:rsidRPr="00BE3ECB" w:rsidRDefault="00124CD3" w:rsidP="00BE3ECB">
      <w:pPr>
        <w:pStyle w:val="BlockText"/>
        <w:spacing w:line="240" w:lineRule="auto"/>
        <w:rPr>
          <w:sz w:val="20"/>
        </w:rPr>
      </w:pPr>
      <w:r w:rsidRPr="00BE3ECB">
        <w:rPr>
          <w:sz w:val="20"/>
        </w:rPr>
        <w:t>Easter Sunday Morning Mass: 9.30</w:t>
      </w:r>
      <w:r w:rsidR="00BE3ECB" w:rsidRPr="00BE3ECB">
        <w:rPr>
          <w:sz w:val="20"/>
        </w:rPr>
        <w:t xml:space="preserve"> am</w:t>
      </w:r>
    </w:p>
    <w:p w14:paraId="6D5DC629" w14:textId="4E8E7A90" w:rsidR="00BE3ECB" w:rsidRPr="00BE3ECB" w:rsidRDefault="00BE3ECB">
      <w:pPr>
        <w:pStyle w:val="BlockText"/>
        <w:rPr>
          <w:sz w:val="20"/>
        </w:rPr>
      </w:pPr>
      <w:r w:rsidRPr="00BE3ECB">
        <w:rPr>
          <w:noProof/>
          <w:sz w:val="20"/>
          <w:lang w:val="en-GB" w:bidi="en-GB"/>
        </w:rPr>
        <w:t>As always, we thank you for the unity in prayer that comes about as we tune in together for these ceremonies.</w:t>
      </w:r>
    </w:p>
    <w:p w14:paraId="27D090AB" w14:textId="3929D0B7" w:rsidR="00F81DA8" w:rsidRDefault="00BE3ECB" w:rsidP="00BE3ECB">
      <w:pPr>
        <w:pStyle w:val="Heading2"/>
      </w:pPr>
      <w:r>
        <w:t>Palms</w:t>
      </w:r>
    </w:p>
    <w:p w14:paraId="1438D114" w14:textId="5BFD8B9B" w:rsidR="00BE3ECB" w:rsidRDefault="00BE3ECB" w:rsidP="00BE3ECB">
      <w:r>
        <w:t xml:space="preserve">Palms will be blessed at Mass this morning. Simply take a branch of Yew </w:t>
      </w:r>
      <w:r w:rsidR="005F3C10">
        <w:t>t</w:t>
      </w:r>
      <w:r>
        <w:t>ree and hold it as you pray with us at Mass.</w:t>
      </w:r>
    </w:p>
    <w:p w14:paraId="7F316A54" w14:textId="7A084BE2" w:rsidR="00BE3ECB" w:rsidRDefault="00DE3CB7" w:rsidP="00BE3ECB">
      <w:pPr>
        <w:pStyle w:val="Heading2"/>
      </w:pPr>
      <w:r>
        <w:rPr>
          <w:noProof/>
        </w:rPr>
        <mc:AlternateContent>
          <mc:Choice Requires="wps">
            <w:drawing>
              <wp:anchor distT="0" distB="0" distL="114300" distR="114300" simplePos="0" relativeHeight="251667456" behindDoc="0" locked="0" layoutInCell="1" allowOverlap="1" wp14:anchorId="2B541C7B" wp14:editId="46FF2581">
                <wp:simplePos x="0" y="0"/>
                <wp:positionH relativeFrom="column">
                  <wp:posOffset>-2222500</wp:posOffset>
                </wp:positionH>
                <wp:positionV relativeFrom="paragraph">
                  <wp:posOffset>104775</wp:posOffset>
                </wp:positionV>
                <wp:extent cx="1879600" cy="16764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1879600" cy="1676400"/>
                        </a:xfrm>
                        <a:prstGeom prst="rect">
                          <a:avLst/>
                        </a:prstGeom>
                        <a:solidFill>
                          <a:schemeClr val="lt1"/>
                        </a:solidFill>
                        <a:ln w="6350">
                          <a:solidFill>
                            <a:prstClr val="black"/>
                          </a:solidFill>
                        </a:ln>
                      </wps:spPr>
                      <wps:txbx>
                        <w:txbxContent>
                          <w:p w14:paraId="65534C5D" w14:textId="48C604BD" w:rsidR="00DE3CB7" w:rsidRDefault="00DE3CB7" w:rsidP="00DE3CB7">
                            <w:pPr>
                              <w:pStyle w:val="m1565396442056058954msolistparagraph"/>
                              <w:shd w:val="clear" w:color="auto" w:fill="FFFFFF"/>
                              <w:spacing w:before="0" w:beforeAutospacing="0" w:after="0" w:afterAutospacing="0" w:line="233" w:lineRule="atLeast"/>
                              <w:rPr>
                                <w:rFonts w:ascii="Calibri" w:hAnsi="Calibri" w:cs="Arial"/>
                                <w:color w:val="222222"/>
                                <w:sz w:val="22"/>
                                <w:szCs w:val="22"/>
                              </w:rPr>
                            </w:pPr>
                            <w:r w:rsidRPr="00DE3CB7">
                              <w:rPr>
                                <w:rFonts w:ascii="Calibri" w:hAnsi="Calibri" w:cs="Arial"/>
                                <w:b/>
                                <w:bCs/>
                                <w:color w:val="222222"/>
                                <w:sz w:val="18"/>
                                <w:szCs w:val="18"/>
                              </w:rPr>
                              <w:t xml:space="preserve">Chrism Mass 2021 </w:t>
                            </w:r>
                            <w:r w:rsidRPr="00DE3CB7">
                              <w:rPr>
                                <w:rFonts w:ascii="Calibri" w:hAnsi="Calibri" w:cs="Arial"/>
                                <w:b/>
                                <w:bCs/>
                                <w:color w:val="222222"/>
                                <w:sz w:val="18"/>
                                <w:szCs w:val="18"/>
                                <w:u w:val="single"/>
                              </w:rPr>
                              <w:br/>
                            </w:r>
                            <w:r w:rsidRPr="00DE3CB7">
                              <w:rPr>
                                <w:rFonts w:ascii="Calibri" w:hAnsi="Calibri" w:cs="Arial"/>
                                <w:color w:val="222222"/>
                                <w:sz w:val="18"/>
                                <w:szCs w:val="18"/>
                              </w:rPr>
                              <w:t xml:space="preserve">This year’s Chrism Mass can be viewed via the Kildare and </w:t>
                            </w:r>
                            <w:proofErr w:type="spellStart"/>
                            <w:r w:rsidRPr="00DE3CB7">
                              <w:rPr>
                                <w:rFonts w:ascii="Calibri" w:hAnsi="Calibri" w:cs="Arial"/>
                                <w:color w:val="222222"/>
                                <w:sz w:val="18"/>
                                <w:szCs w:val="18"/>
                              </w:rPr>
                              <w:t>Leighlin</w:t>
                            </w:r>
                            <w:proofErr w:type="spellEnd"/>
                            <w:r w:rsidRPr="00DE3CB7">
                              <w:rPr>
                                <w:rFonts w:ascii="Calibri" w:hAnsi="Calibri" w:cs="Arial"/>
                                <w:color w:val="222222"/>
                                <w:sz w:val="18"/>
                                <w:szCs w:val="18"/>
                              </w:rPr>
                              <w:t xml:space="preserve"> Facebook page and </w:t>
                            </w:r>
                            <w:proofErr w:type="spellStart"/>
                            <w:r w:rsidRPr="00DE3CB7">
                              <w:rPr>
                                <w:rFonts w:ascii="Calibri" w:hAnsi="Calibri" w:cs="Arial"/>
                                <w:color w:val="222222"/>
                                <w:sz w:val="18"/>
                                <w:szCs w:val="18"/>
                              </w:rPr>
                              <w:t>iCatholic</w:t>
                            </w:r>
                            <w:proofErr w:type="spellEnd"/>
                            <w:r w:rsidRPr="00DE3CB7">
                              <w:rPr>
                                <w:rFonts w:ascii="Calibri" w:hAnsi="Calibri" w:cs="Arial"/>
                                <w:color w:val="222222"/>
                                <w:sz w:val="18"/>
                                <w:szCs w:val="18"/>
                              </w:rPr>
                              <w:t xml:space="preserve"> livestream. We are delighted to be able to share greetings from our parishes from 7:10pm, with Mass beginning at 7:30 pm. Please join Bishop Denis for this celebration of the diocesan family. </w:t>
                            </w:r>
                          </w:p>
                          <w:p w14:paraId="47A58086" w14:textId="77777777" w:rsidR="00DE3CB7" w:rsidRDefault="00DE3CB7" w:rsidP="00DE3CB7">
                            <w:pPr>
                              <w:pStyle w:val="m1565396442056058954msolistparagraph"/>
                              <w:shd w:val="clear" w:color="auto" w:fill="FFFFFF"/>
                              <w:spacing w:before="0" w:beforeAutospacing="0" w:after="0" w:afterAutospacing="0" w:line="233" w:lineRule="atLeast"/>
                              <w:ind w:left="720"/>
                              <w:rPr>
                                <w:rFonts w:ascii="Calibri" w:hAnsi="Calibri"/>
                                <w:color w:val="222222"/>
                                <w:sz w:val="22"/>
                                <w:szCs w:val="22"/>
                              </w:rPr>
                            </w:pPr>
                            <w:r>
                              <w:rPr>
                                <w:rFonts w:ascii="Calibri" w:hAnsi="Calibri"/>
                                <w:b/>
                                <w:bCs/>
                                <w:color w:val="222222"/>
                                <w:sz w:val="22"/>
                                <w:szCs w:val="22"/>
                              </w:rPr>
                              <w:t> </w:t>
                            </w:r>
                          </w:p>
                          <w:p w14:paraId="1AAD9852" w14:textId="77777777" w:rsidR="00DE3CB7" w:rsidRDefault="00DE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1C7B" id="Text Box 13" o:spid="_x0000_s1030" type="#_x0000_t202" style="position:absolute;margin-left:-175pt;margin-top:8.25pt;width:14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" fillcolor="white [3201]" strokeweight=".5pt">
                <v:textbox>
                  <w:txbxContent>
                    <w:p w14:paraId="65534C5D" w14:textId="48C604BD" w:rsidR="00DE3CB7" w:rsidRDefault="00DE3CB7" w:rsidP="00DE3CB7">
                      <w:pPr>
                        <w:pStyle w:val="m1565396442056058954msolistparagraph"/>
                        <w:shd w:val="clear" w:color="auto" w:fill="FFFFFF"/>
                        <w:spacing w:before="0" w:beforeAutospacing="0" w:after="0" w:afterAutospacing="0" w:line="233" w:lineRule="atLeast"/>
                        <w:rPr>
                          <w:rFonts w:ascii="Calibri" w:hAnsi="Calibri" w:cs="Arial"/>
                          <w:color w:val="222222"/>
                          <w:sz w:val="22"/>
                          <w:szCs w:val="22"/>
                        </w:rPr>
                      </w:pPr>
                      <w:r w:rsidRPr="00DE3CB7">
                        <w:rPr>
                          <w:rFonts w:ascii="Calibri" w:hAnsi="Calibri" w:cs="Arial"/>
                          <w:b/>
                          <w:bCs/>
                          <w:color w:val="222222"/>
                          <w:sz w:val="18"/>
                          <w:szCs w:val="18"/>
                        </w:rPr>
                        <w:t xml:space="preserve">Chrism Mass 2021 </w:t>
                      </w:r>
                      <w:r w:rsidRPr="00DE3CB7">
                        <w:rPr>
                          <w:rFonts w:ascii="Calibri" w:hAnsi="Calibri" w:cs="Arial"/>
                          <w:b/>
                          <w:bCs/>
                          <w:color w:val="222222"/>
                          <w:sz w:val="18"/>
                          <w:szCs w:val="18"/>
                          <w:u w:val="single"/>
                        </w:rPr>
                        <w:br/>
                      </w:r>
                      <w:r w:rsidRPr="00DE3CB7">
                        <w:rPr>
                          <w:rFonts w:ascii="Calibri" w:hAnsi="Calibri" w:cs="Arial"/>
                          <w:color w:val="222222"/>
                          <w:sz w:val="18"/>
                          <w:szCs w:val="18"/>
                        </w:rPr>
                        <w:t xml:space="preserve">This year’s Chrism Mass can be viewed via the Kildare and </w:t>
                      </w:r>
                      <w:proofErr w:type="spellStart"/>
                      <w:r w:rsidRPr="00DE3CB7">
                        <w:rPr>
                          <w:rFonts w:ascii="Calibri" w:hAnsi="Calibri" w:cs="Arial"/>
                          <w:color w:val="222222"/>
                          <w:sz w:val="18"/>
                          <w:szCs w:val="18"/>
                        </w:rPr>
                        <w:t>Leighlin</w:t>
                      </w:r>
                      <w:proofErr w:type="spellEnd"/>
                      <w:r w:rsidRPr="00DE3CB7">
                        <w:rPr>
                          <w:rFonts w:ascii="Calibri" w:hAnsi="Calibri" w:cs="Arial"/>
                          <w:color w:val="222222"/>
                          <w:sz w:val="18"/>
                          <w:szCs w:val="18"/>
                        </w:rPr>
                        <w:t xml:space="preserve"> Facebook page and </w:t>
                      </w:r>
                      <w:proofErr w:type="spellStart"/>
                      <w:r w:rsidRPr="00DE3CB7">
                        <w:rPr>
                          <w:rFonts w:ascii="Calibri" w:hAnsi="Calibri" w:cs="Arial"/>
                          <w:color w:val="222222"/>
                          <w:sz w:val="18"/>
                          <w:szCs w:val="18"/>
                        </w:rPr>
                        <w:t>iCatholic</w:t>
                      </w:r>
                      <w:proofErr w:type="spellEnd"/>
                      <w:r w:rsidRPr="00DE3CB7">
                        <w:rPr>
                          <w:rFonts w:ascii="Calibri" w:hAnsi="Calibri" w:cs="Arial"/>
                          <w:color w:val="222222"/>
                          <w:sz w:val="18"/>
                          <w:szCs w:val="18"/>
                        </w:rPr>
                        <w:t xml:space="preserve"> livestream. We are delighted to be able to share greetings from our parishes from 7:10pm, with Mass beginning at 7:30 pm. Please join Bishop Denis for this celebration of the diocesan family. </w:t>
                      </w:r>
                    </w:p>
                    <w:p w14:paraId="47A58086" w14:textId="77777777" w:rsidR="00DE3CB7" w:rsidRDefault="00DE3CB7" w:rsidP="00DE3CB7">
                      <w:pPr>
                        <w:pStyle w:val="m1565396442056058954msolistparagraph"/>
                        <w:shd w:val="clear" w:color="auto" w:fill="FFFFFF"/>
                        <w:spacing w:before="0" w:beforeAutospacing="0" w:after="0" w:afterAutospacing="0" w:line="233" w:lineRule="atLeast"/>
                        <w:ind w:left="720"/>
                        <w:rPr>
                          <w:rFonts w:ascii="Calibri" w:hAnsi="Calibri"/>
                          <w:color w:val="222222"/>
                          <w:sz w:val="22"/>
                          <w:szCs w:val="22"/>
                        </w:rPr>
                      </w:pPr>
                      <w:r>
                        <w:rPr>
                          <w:rFonts w:ascii="Calibri" w:hAnsi="Calibri"/>
                          <w:b/>
                          <w:bCs/>
                          <w:color w:val="222222"/>
                          <w:sz w:val="22"/>
                          <w:szCs w:val="22"/>
                        </w:rPr>
                        <w:t> </w:t>
                      </w:r>
                    </w:p>
                    <w:p w14:paraId="1AAD9852" w14:textId="77777777" w:rsidR="00DE3CB7" w:rsidRDefault="00DE3CB7"/>
                  </w:txbxContent>
                </v:textbox>
              </v:shape>
            </w:pict>
          </mc:Fallback>
        </mc:AlternateContent>
      </w:r>
      <w:proofErr w:type="spellStart"/>
      <w:r w:rsidR="00BE3ECB">
        <w:t>Trocaire</w:t>
      </w:r>
      <w:proofErr w:type="spellEnd"/>
      <w:r w:rsidR="00BE3ECB">
        <w:t xml:space="preserve"> Boxes</w:t>
      </w:r>
    </w:p>
    <w:p w14:paraId="471A81B4" w14:textId="0B344C48" w:rsidR="00BE3ECB" w:rsidRDefault="00BE3ECB" w:rsidP="00BE3ECB">
      <w:r>
        <w:t xml:space="preserve">These can be brought to the church during the </w:t>
      </w:r>
      <w:proofErr w:type="spellStart"/>
      <w:r>
        <w:t>permanences</w:t>
      </w:r>
      <w:proofErr w:type="spellEnd"/>
      <w:r>
        <w:t xml:space="preserve">. Please do not leave any </w:t>
      </w:r>
      <w:proofErr w:type="spellStart"/>
      <w:r>
        <w:t>Trocaire</w:t>
      </w:r>
      <w:proofErr w:type="spellEnd"/>
      <w:r>
        <w:t xml:space="preserve"> boxes in the church outside of the permanence times. Alternatively, they can be returned to the Presbytery or the Office.</w:t>
      </w:r>
    </w:p>
    <w:p w14:paraId="705F2F6F" w14:textId="666279CC" w:rsidR="00BE3ECB" w:rsidRDefault="00BE3ECB" w:rsidP="00BE3ECB">
      <w:pPr>
        <w:pStyle w:val="Heading2"/>
      </w:pPr>
      <w:r>
        <w:t>Easter Collection</w:t>
      </w:r>
    </w:p>
    <w:p w14:paraId="6AE771E1" w14:textId="027DD64F" w:rsidR="00BE3ECB" w:rsidRPr="00BE3ECB" w:rsidRDefault="00BE3ECB" w:rsidP="00BE3ECB">
      <w:r>
        <w:t>Many thanks for the generous support at the Lenten station. An envelope is included in the boxes of envelopes for the Easter Collection. There are also some envelopes in the churches which can be used for this. I am genuinely grateful for your outstanding generosity!</w:t>
      </w:r>
    </w:p>
    <w:p w14:paraId="0BF2F5B2" w14:textId="286B00FC" w:rsidR="00BE3ECB" w:rsidRDefault="007E2C05" w:rsidP="007E2C05">
      <w:pPr>
        <w:pStyle w:val="Heading2"/>
      </w:pPr>
      <w:r>
        <w:t>Confirmation and Holy Communion</w:t>
      </w:r>
    </w:p>
    <w:p w14:paraId="2C1195AB" w14:textId="28E1AAE7" w:rsidR="007E2C05" w:rsidRPr="007E2C05" w:rsidRDefault="007E2C05" w:rsidP="007E2C05">
      <w:r>
        <w:t>There is still no clarity around dates for these ceremonies. We simply have to adapt a “wait and see” attitude. Each Sunday</w:t>
      </w:r>
      <w:r w:rsidR="005F3C10">
        <w:t>,</w:t>
      </w:r>
      <w:r>
        <w:t xml:space="preserve"> at the end of our broadcast Mass, we will have a moment of catechesis for the Confirmation and Communion </w:t>
      </w:r>
      <w:proofErr w:type="gramStart"/>
      <w:r>
        <w:t>candidates</w:t>
      </w:r>
      <w:proofErr w:type="gramEnd"/>
      <w:r>
        <w:t xml:space="preserve"> and we look forward to their greater participation in the life of the Parish.</w:t>
      </w:r>
    </w:p>
    <w:p w14:paraId="074AA82C" w14:textId="2D1DBD68" w:rsidR="00F81DA8" w:rsidRDefault="00F81DA8">
      <w:pPr>
        <w:rPr>
          <w:noProof/>
        </w:rPr>
      </w:pPr>
    </w:p>
    <w:p w14:paraId="56224E5D" w14:textId="263124BD" w:rsidR="00F81DA8" w:rsidRDefault="00BE3ECB">
      <w:r>
        <w:rPr>
          <w:noProof/>
          <w:lang w:eastAsia="zh-CN" w:bidi="he-IL"/>
        </w:rPr>
        <w:lastRenderedPageBreak/>
        <mc:AlternateContent>
          <mc:Choice Requires="wps">
            <w:drawing>
              <wp:anchor distT="0" distB="0" distL="0" distR="0" simplePos="0" relativeHeight="251665408" behindDoc="0" locked="0" layoutInCell="1" allowOverlap="0" wp14:anchorId="15176039" wp14:editId="3EAA4BF7">
                <wp:simplePos x="0" y="0"/>
                <wp:positionH relativeFrom="page">
                  <wp:posOffset>0</wp:posOffset>
                </wp:positionH>
                <wp:positionV relativeFrom="line">
                  <wp:posOffset>2224405</wp:posOffset>
                </wp:positionV>
                <wp:extent cx="2286000" cy="1197610"/>
                <wp:effectExtent l="0" t="0" r="0" b="0"/>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1197610"/>
                        </a:xfrm>
                        <a:prstGeom prst="rect">
                          <a:avLst/>
                        </a:prstGeom>
                        <a:solidFill>
                          <a:sysClr val="window" lastClr="FFFFFF"/>
                        </a:solidFill>
                        <a:ln w="6350">
                          <a:noFill/>
                        </a:ln>
                        <a:effectLst/>
                      </wps:spPr>
                      <wps:txbx>
                        <w:txbxContent>
                          <w:p w14:paraId="6F68DD48" w14:textId="38309EBB" w:rsidR="00BE3ECB" w:rsidRPr="007E2C05" w:rsidRDefault="007E2C05" w:rsidP="007E2C05">
                            <w:pPr>
                              <w:pStyle w:val="IntenseQuote"/>
                              <w:rPr>
                                <w:lang w:val="en-GB" w:bidi="en-GB"/>
                              </w:rPr>
                            </w:pPr>
                            <w:r>
                              <w:rPr>
                                <w:lang w:val="en-GB" w:bidi="en-GB"/>
                              </w:rPr>
                              <w:t>Wintertime image of St Mary’s Church, Broadford.</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5176039" id="Text Box 9" o:spid="_x0000_s1031" type="#_x0000_t202" alt="Title: Side bar" style="position:absolute;margin-left:0;margin-top:175.15pt;width:180pt;height:94.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" o:allowoverlap="f" fillcolor="window" stroked="f" strokeweight=".5pt">
                <v:textbox style="mso-fit-shape-to-text:t" inset="36pt,0,11.52pt,18pt">
                  <w:txbxContent>
                    <w:p w14:paraId="6F68DD48" w14:textId="38309EBB" w:rsidR="00BE3ECB" w:rsidRPr="007E2C05" w:rsidRDefault="007E2C05" w:rsidP="007E2C05">
                      <w:pPr>
                        <w:pStyle w:val="IntenseQuote"/>
                        <w:rPr>
                          <w:lang w:val="en-GB" w:bidi="en-GB"/>
                        </w:rPr>
                      </w:pPr>
                      <w:r>
                        <w:rPr>
                          <w:lang w:val="en-GB" w:bidi="en-GB"/>
                        </w:rPr>
                        <w:t>Wintertime image of St Mary’s Church, Broadford.</w:t>
                      </w:r>
                    </w:p>
                  </w:txbxContent>
                </v:textbox>
                <w10:wrap type="square" anchorx="page" anchory="line"/>
              </v:shape>
            </w:pict>
          </mc:Fallback>
        </mc:AlternateContent>
      </w:r>
      <w:r w:rsidR="007E2C05">
        <w:rPr>
          <w:noProof/>
          <w:lang w:eastAsia="zh-CN" w:bidi="he-IL"/>
        </w:rPr>
        <w:drawing>
          <wp:inline distT="0" distB="0" distL="0" distR="0" wp14:anchorId="2C081955" wp14:editId="2DBE01EB">
            <wp:extent cx="4817745" cy="3613150"/>
            <wp:effectExtent l="0" t="0" r="0" b="6350"/>
            <wp:docPr id="4" name="Picture 4" descr="A church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urch at nigh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7745" cy="3613150"/>
                    </a:xfrm>
                    <a:prstGeom prst="rect">
                      <a:avLst/>
                    </a:prstGeom>
                  </pic:spPr>
                </pic:pic>
              </a:graphicData>
            </a:graphic>
          </wp:inline>
        </w:drawing>
      </w:r>
    </w:p>
    <w:p w14:paraId="463FA335" w14:textId="77777777" w:rsidR="00D70619" w:rsidRDefault="00D70619" w:rsidP="00D70619">
      <w:pPr>
        <w:pStyle w:val="Heading2"/>
        <w:rPr>
          <w:lang w:val="en-GB" w:bidi="en-GB"/>
        </w:rPr>
      </w:pPr>
      <w:r>
        <w:rPr>
          <w:lang w:val="en-GB" w:bidi="en-GB"/>
        </w:rPr>
        <w:t>Anniversaries and Intentions</w:t>
      </w:r>
    </w:p>
    <w:p w14:paraId="032EC1E6" w14:textId="77777777" w:rsidR="000E5931" w:rsidRDefault="00D70619" w:rsidP="00D70619">
      <w:pPr>
        <w:rPr>
          <w:lang w:val="en-GB" w:bidi="en-GB"/>
        </w:rPr>
      </w:pPr>
      <w:r>
        <w:rPr>
          <w:lang w:val="en-GB" w:bidi="en-GB"/>
        </w:rPr>
        <w:t>Jack Martin, Sligo.</w:t>
      </w:r>
      <w:r w:rsidR="000E5931">
        <w:rPr>
          <w:lang w:val="en-GB" w:bidi="en-GB"/>
        </w:rPr>
        <w:t xml:space="preserve"> </w:t>
      </w:r>
      <w:r w:rsidR="000E5931">
        <w:rPr>
          <w:lang w:val="en-GB" w:bidi="en-GB"/>
        </w:rPr>
        <w:tab/>
      </w:r>
    </w:p>
    <w:p w14:paraId="7EDC2B8B" w14:textId="77777777" w:rsidR="000E5931" w:rsidRDefault="00D70619" w:rsidP="00D70619">
      <w:pPr>
        <w:rPr>
          <w:lang w:val="en-GB" w:bidi="en-GB"/>
        </w:rPr>
      </w:pPr>
      <w:r>
        <w:rPr>
          <w:lang w:val="en-GB" w:bidi="en-GB"/>
        </w:rPr>
        <w:t xml:space="preserve">Terry and Margaret </w:t>
      </w:r>
      <w:proofErr w:type="spellStart"/>
      <w:r>
        <w:rPr>
          <w:lang w:val="en-GB" w:bidi="en-GB"/>
        </w:rPr>
        <w:t>Groome</w:t>
      </w:r>
      <w:proofErr w:type="spellEnd"/>
      <w:r>
        <w:rPr>
          <w:lang w:val="en-GB" w:bidi="en-GB"/>
        </w:rPr>
        <w:t xml:space="preserve">, </w:t>
      </w:r>
      <w:proofErr w:type="spellStart"/>
      <w:r>
        <w:rPr>
          <w:lang w:val="en-GB" w:bidi="en-GB"/>
        </w:rPr>
        <w:t>Tanderagee</w:t>
      </w:r>
      <w:proofErr w:type="spellEnd"/>
      <w:r>
        <w:rPr>
          <w:lang w:val="en-GB" w:bidi="en-GB"/>
        </w:rPr>
        <w:t>.</w:t>
      </w:r>
      <w:r>
        <w:rPr>
          <w:lang w:val="en-GB" w:bidi="en-GB"/>
        </w:rPr>
        <w:br/>
        <w:t xml:space="preserve">Ted, Conn, Kieran, Bernie, Austin, Jimmy </w:t>
      </w:r>
      <w:proofErr w:type="spellStart"/>
      <w:r>
        <w:rPr>
          <w:lang w:val="en-GB" w:bidi="en-GB"/>
        </w:rPr>
        <w:t>Groome</w:t>
      </w:r>
      <w:proofErr w:type="spellEnd"/>
      <w:r>
        <w:rPr>
          <w:lang w:val="en-GB" w:bidi="en-GB"/>
        </w:rPr>
        <w:t xml:space="preserve"> and Paddy </w:t>
      </w:r>
      <w:proofErr w:type="spellStart"/>
      <w:r>
        <w:rPr>
          <w:lang w:val="en-GB" w:bidi="en-GB"/>
        </w:rPr>
        <w:t>Gorry</w:t>
      </w:r>
      <w:proofErr w:type="spellEnd"/>
      <w:r>
        <w:rPr>
          <w:lang w:val="en-GB" w:bidi="en-GB"/>
        </w:rPr>
        <w:t>, Broadford.</w:t>
      </w:r>
    </w:p>
    <w:p w14:paraId="6568BDA5" w14:textId="1D0F6FF2" w:rsidR="000E5931" w:rsidRDefault="00D70619" w:rsidP="00D70619">
      <w:pPr>
        <w:rPr>
          <w:lang w:val="en-GB" w:bidi="en-GB"/>
        </w:rPr>
      </w:pPr>
      <w:r>
        <w:rPr>
          <w:lang w:val="en-GB" w:bidi="en-GB"/>
        </w:rPr>
        <w:t xml:space="preserve">Jack Kavanagh, </w:t>
      </w:r>
      <w:proofErr w:type="spellStart"/>
      <w:r>
        <w:rPr>
          <w:lang w:val="en-GB" w:bidi="en-GB"/>
        </w:rPr>
        <w:t>Garrisker</w:t>
      </w:r>
      <w:proofErr w:type="spellEnd"/>
      <w:r>
        <w:rPr>
          <w:lang w:val="en-GB" w:bidi="en-GB"/>
        </w:rPr>
        <w:t xml:space="preserve"> (3</w:t>
      </w:r>
      <w:r w:rsidR="00DE3CB7">
        <w:rPr>
          <w:lang w:val="en-GB" w:bidi="en-GB"/>
        </w:rPr>
        <w:t>6</w:t>
      </w:r>
      <w:r w:rsidRPr="00D70619">
        <w:rPr>
          <w:vertAlign w:val="superscript"/>
          <w:lang w:val="en-GB" w:bidi="en-GB"/>
        </w:rPr>
        <w:t>th</w:t>
      </w:r>
      <w:r>
        <w:rPr>
          <w:lang w:val="en-GB" w:bidi="en-GB"/>
        </w:rPr>
        <w:t xml:space="preserve"> anniversary) and his wife, Eileen (9</w:t>
      </w:r>
      <w:r w:rsidRPr="00D70619">
        <w:rPr>
          <w:vertAlign w:val="superscript"/>
          <w:lang w:val="en-GB" w:bidi="en-GB"/>
        </w:rPr>
        <w:t>th</w:t>
      </w:r>
      <w:r>
        <w:rPr>
          <w:lang w:val="en-GB" w:bidi="en-GB"/>
        </w:rPr>
        <w:t xml:space="preserve"> anniversary).</w:t>
      </w:r>
    </w:p>
    <w:p w14:paraId="72EB746C" w14:textId="2C662366" w:rsidR="00D70619" w:rsidRDefault="000E5931" w:rsidP="00D70619">
      <w:pPr>
        <w:rPr>
          <w:lang w:val="en-GB" w:bidi="en-GB"/>
        </w:rPr>
      </w:pPr>
      <w:r>
        <w:rPr>
          <w:lang w:val="en-GB" w:bidi="en-GB"/>
        </w:rPr>
        <w:t>J</w:t>
      </w:r>
      <w:r w:rsidR="00D70619">
        <w:rPr>
          <w:lang w:val="en-GB" w:bidi="en-GB"/>
        </w:rPr>
        <w:t xml:space="preserve">ohn Dunne, </w:t>
      </w:r>
      <w:proofErr w:type="spellStart"/>
      <w:r w:rsidR="00D70619">
        <w:rPr>
          <w:lang w:val="en-GB" w:bidi="en-GB"/>
        </w:rPr>
        <w:t>Kildangan</w:t>
      </w:r>
      <w:proofErr w:type="spellEnd"/>
      <w:r w:rsidR="00D70619">
        <w:rPr>
          <w:lang w:val="en-GB" w:bidi="en-GB"/>
        </w:rPr>
        <w:t>.</w:t>
      </w:r>
    </w:p>
    <w:p w14:paraId="07B39520" w14:textId="1A5153C8" w:rsidR="00F81DA8" w:rsidRDefault="00D70619" w:rsidP="00D70619">
      <w:pPr>
        <w:rPr>
          <w:lang w:val="en-GB" w:bidi="en-GB"/>
        </w:rPr>
      </w:pPr>
      <w:r>
        <w:rPr>
          <w:lang w:val="en-GB" w:bidi="en-GB"/>
        </w:rPr>
        <w:t>Reggie Johnstone, Thomastown.</w:t>
      </w:r>
      <w:r w:rsidR="00C23D83">
        <w:rPr>
          <w:lang w:val="en-GB" w:bidi="en-GB"/>
        </w:rPr>
        <w:t xml:space="preserve"> </w:t>
      </w:r>
    </w:p>
    <w:p w14:paraId="3D07DB26" w14:textId="0DE32F59" w:rsidR="00D70619" w:rsidRDefault="00D70619" w:rsidP="00D70619">
      <w:pPr>
        <w:rPr>
          <w:lang w:val="en-GB" w:bidi="en-GB"/>
        </w:rPr>
      </w:pPr>
      <w:r>
        <w:rPr>
          <w:lang w:val="en-GB" w:bidi="en-GB"/>
        </w:rPr>
        <w:t xml:space="preserve">We also pray for </w:t>
      </w:r>
      <w:r w:rsidR="001F532F">
        <w:rPr>
          <w:lang w:val="en-GB" w:bidi="en-GB"/>
        </w:rPr>
        <w:t xml:space="preserve">Helen Leonard, late of The Glebe, </w:t>
      </w:r>
      <w:proofErr w:type="spellStart"/>
      <w:r w:rsidR="001F532F">
        <w:rPr>
          <w:lang w:val="en-GB" w:bidi="en-GB"/>
        </w:rPr>
        <w:t>Johnstownbridge</w:t>
      </w:r>
      <w:proofErr w:type="spellEnd"/>
      <w:r w:rsidR="001F532F">
        <w:rPr>
          <w:lang w:val="en-GB" w:bidi="en-GB"/>
        </w:rPr>
        <w:t>, who died recently</w:t>
      </w:r>
      <w:r>
        <w:rPr>
          <w:lang w:val="en-GB" w:bidi="en-GB"/>
        </w:rPr>
        <w:t>.</w:t>
      </w:r>
    </w:p>
    <w:p w14:paraId="38E5BEBA" w14:textId="60D2BB10" w:rsidR="00D70619" w:rsidRDefault="00D70619" w:rsidP="00D70619">
      <w:pPr>
        <w:rPr>
          <w:lang w:val="en-GB" w:bidi="en-GB"/>
        </w:rPr>
      </w:pPr>
    </w:p>
    <w:p w14:paraId="0F5F3852" w14:textId="6E46D7A2" w:rsidR="00D70619" w:rsidRDefault="000D4677" w:rsidP="000D4677">
      <w:pPr>
        <w:pStyle w:val="Heading2"/>
      </w:pPr>
      <w:proofErr w:type="spellStart"/>
      <w:r>
        <w:t>Permanences</w:t>
      </w:r>
      <w:proofErr w:type="spellEnd"/>
    </w:p>
    <w:p w14:paraId="2ECB4F66" w14:textId="2D46517D" w:rsidR="000D4677" w:rsidRDefault="000D4677" w:rsidP="000D4677">
      <w:r>
        <w:t xml:space="preserve">The </w:t>
      </w:r>
      <w:proofErr w:type="spellStart"/>
      <w:r>
        <w:t>permanences</w:t>
      </w:r>
      <w:proofErr w:type="spellEnd"/>
      <w:r>
        <w:t xml:space="preserve"> will be held in each church at the following times this week:</w:t>
      </w:r>
    </w:p>
    <w:p w14:paraId="552DC5AC" w14:textId="1D1C264C" w:rsidR="000D4677" w:rsidRDefault="000D4677" w:rsidP="000D4677">
      <w:r>
        <w:t>Sunday, 2.00-5.00pm: Broadford</w:t>
      </w:r>
      <w:r>
        <w:br/>
        <w:t xml:space="preserve">Monday, 4.00-6.00pm: </w:t>
      </w:r>
      <w:proofErr w:type="spellStart"/>
      <w:r>
        <w:t>Johnstownbridge</w:t>
      </w:r>
      <w:proofErr w:type="spellEnd"/>
      <w:r>
        <w:br/>
        <w:t xml:space="preserve">Tuesday, 4.00-6.00pm </w:t>
      </w:r>
      <w:proofErr w:type="spellStart"/>
      <w:r>
        <w:t>Clogherinkoe</w:t>
      </w:r>
      <w:proofErr w:type="spellEnd"/>
      <w:r>
        <w:t>.</w:t>
      </w:r>
    </w:p>
    <w:p w14:paraId="5BF5EF46" w14:textId="74A9B7C0" w:rsidR="000D4677" w:rsidRDefault="000D4677" w:rsidP="000D4677">
      <w:r>
        <w:t xml:space="preserve">During this time, either Fr Sean or someone else will be available in the church. </w:t>
      </w:r>
      <w:proofErr w:type="gramStart"/>
      <w:r>
        <w:t>People</w:t>
      </w:r>
      <w:proofErr w:type="gramEnd"/>
      <w:r>
        <w:t xml:space="preserve"> can return envelopes or obtain Mass cards. Please be mindful always of social distancing norms and keep all contacts safe! Masks should be </w:t>
      </w:r>
      <w:proofErr w:type="gramStart"/>
      <w:r>
        <w:t>worn</w:t>
      </w:r>
      <w:proofErr w:type="gramEnd"/>
      <w:r>
        <w:t xml:space="preserve"> </w:t>
      </w:r>
      <w:r w:rsidR="0090760D">
        <w:t>and contacts kept to a minimum.</w:t>
      </w:r>
    </w:p>
    <w:p w14:paraId="2DFB4274" w14:textId="1B311FCE" w:rsidR="0090760D" w:rsidRDefault="0090760D" w:rsidP="000D4677"/>
    <w:p w14:paraId="469DD623" w14:textId="68174B83" w:rsidR="0090760D" w:rsidRDefault="0090760D" w:rsidP="0090760D">
      <w:pPr>
        <w:pStyle w:val="Heading2"/>
      </w:pPr>
      <w:r>
        <w:t>Contact</w:t>
      </w:r>
    </w:p>
    <w:p w14:paraId="60B8C5F7" w14:textId="06960EB2" w:rsidR="0090760D" w:rsidRDefault="0090760D" w:rsidP="0090760D">
      <w:r>
        <w:t>Please use e-mail or the telephone to make contact at present as much as possible. Phone contact should be between 10.00 am and noon from Monday to Thursday (046 9551203). The e-mail addresses are as follows:</w:t>
      </w:r>
    </w:p>
    <w:p w14:paraId="6CDDA352" w14:textId="6E4B725E" w:rsidR="0090760D" w:rsidRDefault="0090760D" w:rsidP="0090760D">
      <w:r>
        <w:t xml:space="preserve">Office: </w:t>
      </w:r>
      <w:hyperlink r:id="rId13" w:history="1">
        <w:r w:rsidRPr="00D41E67">
          <w:rPr>
            <w:rStyle w:val="Hyperlink"/>
          </w:rPr>
          <w:t>balynaparish2020@gmail.com</w:t>
        </w:r>
      </w:hyperlink>
    </w:p>
    <w:p w14:paraId="47644BF0" w14:textId="0197F959" w:rsidR="0090760D" w:rsidRPr="0090760D" w:rsidRDefault="0090760D" w:rsidP="0090760D">
      <w:r>
        <w:t>Fr Sean: ppbalyna@gmail.com</w:t>
      </w:r>
    </w:p>
    <w:sectPr w:rsidR="0090760D" w:rsidRPr="0090760D">
      <w:headerReference w:type="default" r:id="rId14"/>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A10F" w14:textId="77777777" w:rsidR="00897814" w:rsidRDefault="00897814">
      <w:pPr>
        <w:spacing w:after="0" w:line="240" w:lineRule="auto"/>
      </w:pPr>
      <w:r>
        <w:separator/>
      </w:r>
    </w:p>
  </w:endnote>
  <w:endnote w:type="continuationSeparator" w:id="0">
    <w:p w14:paraId="3327E1E6" w14:textId="77777777" w:rsidR="00897814" w:rsidRDefault="0089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CE27" w14:textId="77777777" w:rsidR="00897814" w:rsidRDefault="00897814">
      <w:pPr>
        <w:spacing w:after="0" w:line="240" w:lineRule="auto"/>
      </w:pPr>
      <w:r>
        <w:separator/>
      </w:r>
    </w:p>
  </w:footnote>
  <w:footnote w:type="continuationSeparator" w:id="0">
    <w:p w14:paraId="28A8696E" w14:textId="77777777" w:rsidR="00897814" w:rsidRDefault="0089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26767E55"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80E56"/>
    <w:multiLevelType w:val="multilevel"/>
    <w:tmpl w:val="724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3"/>
    <w:rsid w:val="000D4677"/>
    <w:rsid w:val="000E5931"/>
    <w:rsid w:val="00124CD3"/>
    <w:rsid w:val="001F532F"/>
    <w:rsid w:val="00255FEA"/>
    <w:rsid w:val="005F3C10"/>
    <w:rsid w:val="007C0D06"/>
    <w:rsid w:val="007E2C05"/>
    <w:rsid w:val="00897814"/>
    <w:rsid w:val="0090760D"/>
    <w:rsid w:val="00BE3ECB"/>
    <w:rsid w:val="00C102DC"/>
    <w:rsid w:val="00C23D83"/>
    <w:rsid w:val="00D70619"/>
    <w:rsid w:val="00DE3CB7"/>
    <w:rsid w:val="00F21C5A"/>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0F75"/>
  <w15:chartTrackingRefBased/>
  <w15:docId w15:val="{F1F92296-93AA-7D44-90D8-B78BE44D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90760D"/>
    <w:rPr>
      <w:color w:val="36C0CA" w:themeColor="hyperlink"/>
      <w:u w:val="single"/>
    </w:rPr>
  </w:style>
  <w:style w:type="character" w:styleId="UnresolvedMention">
    <w:name w:val="Unresolved Mention"/>
    <w:basedOn w:val="DefaultParagraphFont"/>
    <w:uiPriority w:val="99"/>
    <w:semiHidden/>
    <w:unhideWhenUsed/>
    <w:rsid w:val="0090760D"/>
    <w:rPr>
      <w:color w:val="605E5C"/>
      <w:shd w:val="clear" w:color="auto" w:fill="E1DFDD"/>
    </w:rPr>
  </w:style>
  <w:style w:type="paragraph" w:customStyle="1" w:styleId="m1565396442056058954msolistparagraph">
    <w:name w:val="m_1565396442056058954msolistparagraph"/>
    <w:basedOn w:val="Normal"/>
    <w:rsid w:val="00DE3CB7"/>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8423">
      <w:bodyDiv w:val="1"/>
      <w:marLeft w:val="0"/>
      <w:marRight w:val="0"/>
      <w:marTop w:val="0"/>
      <w:marBottom w:val="0"/>
      <w:divBdr>
        <w:top w:val="none" w:sz="0" w:space="0" w:color="auto"/>
        <w:left w:val="none" w:sz="0" w:space="0" w:color="auto"/>
        <w:bottom w:val="none" w:sz="0" w:space="0" w:color="auto"/>
        <w:right w:val="none" w:sz="0" w:space="0" w:color="auto"/>
      </w:divBdr>
    </w:div>
    <w:div w:id="3881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lynaparish2020@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kieranmaher/Library/Containers/com.microsoft.Word/Data/Library/Application%20Support/Microsoft/Office/16.0/DTS/en-GB%7b537083CA-CC22-C549-B37F-3C1015C7DA3A%7d/%7b51FA476A-B249-AC43-9C79-0A9698C99E0A%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40E77C81-7AD0-2847-B620-DA37C9B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349</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Maher</cp:lastModifiedBy>
  <cp:revision>3</cp:revision>
  <cp:lastPrinted>2021-03-25T12:36:00Z</cp:lastPrinted>
  <dcterms:created xsi:type="dcterms:W3CDTF">2021-03-24T15:38:00Z</dcterms:created>
  <dcterms:modified xsi:type="dcterms:W3CDTF">2021-03-25T12:38:00Z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